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7"/>
        <w:gridCol w:w="5040"/>
        <w:gridCol w:w="3006"/>
      </w:tblGrid>
      <w:tr w:rsidR="00F925BC" w:rsidRPr="003E4112" w14:paraId="17408F6E" w14:textId="77777777" w:rsidTr="0014530F">
        <w:trPr>
          <w:cantSplit/>
          <w:trHeight w:val="886"/>
        </w:trPr>
        <w:tc>
          <w:tcPr>
            <w:tcW w:w="7767" w:type="dxa"/>
            <w:gridSpan w:val="2"/>
            <w:shd w:val="clear" w:color="auto" w:fill="auto"/>
            <w:vAlign w:val="center"/>
          </w:tcPr>
          <w:p w14:paraId="1A9C0557" w14:textId="77777777" w:rsidR="00F925BC" w:rsidRPr="003E4112" w:rsidRDefault="00F925BC" w:rsidP="00B81FFA">
            <w:pPr>
              <w:pStyle w:val="Naslov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</w:pPr>
            <w:r w:rsidRPr="003E4112"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  <w:t>NZS STANDARD</w:t>
            </w:r>
          </w:p>
        </w:tc>
        <w:tc>
          <w:tcPr>
            <w:tcW w:w="3006" w:type="dxa"/>
            <w:shd w:val="clear" w:color="auto" w:fill="auto"/>
          </w:tcPr>
          <w:p w14:paraId="6E859F63" w14:textId="069C34D0" w:rsidR="00F925BC" w:rsidRPr="003E4112" w:rsidRDefault="006B6CCD" w:rsidP="00B81FFA">
            <w:pPr>
              <w:pStyle w:val="Naslov2"/>
              <w:spacing w:before="120" w:line="264" w:lineRule="auto"/>
              <w:jc w:val="right"/>
              <w:rPr>
                <w:rFonts w:ascii="Calibri" w:hAnsi="Calibri" w:cs="Tahoma"/>
                <w:i/>
                <w:iCs w:val="0"/>
                <w:sz w:val="20"/>
                <w:szCs w:val="20"/>
                <w:lang w:val="sl-SI"/>
              </w:rPr>
            </w:pPr>
            <w:r w:rsidRPr="00C52833">
              <w:rPr>
                <w:rFonts w:ascii="Calibri" w:hAnsi="Calibri"/>
                <w:noProof/>
                <w:sz w:val="20"/>
                <w:szCs w:val="20"/>
                <w:lang w:val="sl-SI" w:eastAsia="sl-SI"/>
              </w:rPr>
              <w:drawing>
                <wp:inline distT="0" distB="0" distL="0" distR="0" wp14:anchorId="636EE99B" wp14:editId="61F17180">
                  <wp:extent cx="1325880" cy="487680"/>
                  <wp:effectExtent l="0" t="0" r="0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5BC" w:rsidRPr="003E4112" w14:paraId="461080F9" w14:textId="77777777" w:rsidTr="0014530F">
        <w:trPr>
          <w:trHeight w:val="281"/>
        </w:trPr>
        <w:tc>
          <w:tcPr>
            <w:tcW w:w="27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CB292F" w14:textId="77777777" w:rsidR="00F925BC" w:rsidRPr="003E4112" w:rsidRDefault="00F925BC" w:rsidP="00B81FFA">
            <w:pPr>
              <w:spacing w:before="120" w:line="264" w:lineRule="auto"/>
              <w:rPr>
                <w:rFonts w:ascii="Calibri" w:hAnsi="Calibri" w:cs="Tahoma"/>
                <w:bCs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Cs/>
                <w:szCs w:val="22"/>
                <w:lang w:val="sl-SI"/>
              </w:rPr>
              <w:t>Zadeva:</w:t>
            </w:r>
          </w:p>
        </w:tc>
        <w:tc>
          <w:tcPr>
            <w:tcW w:w="80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F7A8B8" w14:textId="77777777" w:rsidR="00F925BC" w:rsidRPr="003E4112" w:rsidRDefault="0014530F" w:rsidP="00424FC1">
            <w:pPr>
              <w:spacing w:line="264" w:lineRule="auto"/>
              <w:jc w:val="left"/>
              <w:rPr>
                <w:rFonts w:ascii="Calibri" w:hAnsi="Calibri" w:cs="Tahoma"/>
                <w:b/>
                <w:sz w:val="32"/>
                <w:szCs w:val="32"/>
                <w:lang w:val="sl-SI"/>
              </w:rPr>
            </w:pPr>
            <w:r>
              <w:rPr>
                <w:rFonts w:ascii="Calibri" w:hAnsi="Calibri" w:cs="Tahoma"/>
                <w:b/>
                <w:iCs/>
                <w:sz w:val="32"/>
                <w:szCs w:val="32"/>
                <w:lang w:val="sl-SI"/>
              </w:rPr>
              <w:t>VPISNI OBRAZEC ZA TESTIRANJE</w:t>
            </w:r>
          </w:p>
        </w:tc>
      </w:tr>
    </w:tbl>
    <w:p w14:paraId="02309A0A" w14:textId="77777777" w:rsidR="00F925BC" w:rsidRPr="003E4112" w:rsidRDefault="00F925BC" w:rsidP="00924E49">
      <w:pPr>
        <w:rPr>
          <w:rFonts w:ascii="Calibri" w:hAnsi="Calibri"/>
          <w:b/>
          <w:bCs/>
          <w:sz w:val="10"/>
          <w:szCs w:val="10"/>
          <w:lang w:val="sl-SI"/>
        </w:rPr>
      </w:pPr>
    </w:p>
    <w:tbl>
      <w:tblPr>
        <w:tblW w:w="10773" w:type="dxa"/>
        <w:jc w:val="center"/>
        <w:tblLayout w:type="fixed"/>
        <w:tblLook w:val="0000" w:firstRow="0" w:lastRow="0" w:firstColumn="0" w:lastColumn="0" w:noHBand="0" w:noVBand="0"/>
      </w:tblPr>
      <w:tblGrid>
        <w:gridCol w:w="519"/>
        <w:gridCol w:w="2695"/>
        <w:gridCol w:w="897"/>
        <w:gridCol w:w="1843"/>
        <w:gridCol w:w="1843"/>
        <w:gridCol w:w="2880"/>
        <w:gridCol w:w="96"/>
      </w:tblGrid>
      <w:tr w:rsidR="00C830D0" w:rsidRPr="00995BFA" w14:paraId="732FD3F7" w14:textId="77777777" w:rsidTr="005B7234">
        <w:trPr>
          <w:gridAfter w:val="1"/>
          <w:wAfter w:w="96" w:type="dxa"/>
          <w:trHeight w:hRule="exact" w:val="397"/>
          <w:jc w:val="center"/>
        </w:trPr>
        <w:tc>
          <w:tcPr>
            <w:tcW w:w="3214" w:type="dxa"/>
            <w:gridSpan w:val="2"/>
            <w:vAlign w:val="center"/>
          </w:tcPr>
          <w:p w14:paraId="1D923359" w14:textId="77777777" w:rsidR="00C830D0" w:rsidRPr="00995BFA" w:rsidRDefault="00C830D0" w:rsidP="00D23504">
            <w:pPr>
              <w:jc w:val="left"/>
              <w:rPr>
                <w:rFonts w:ascii="Calibri" w:hAnsi="Calibri"/>
                <w:b/>
                <w:bCs/>
                <w:sz w:val="19"/>
                <w:lang w:val="sl-SI"/>
              </w:rPr>
            </w:pPr>
            <w:r w:rsidRPr="00995BFA">
              <w:rPr>
                <w:rFonts w:ascii="Calibri" w:hAnsi="Calibri" w:cs="Arial"/>
                <w:b/>
                <w:bCs/>
                <w:sz w:val="19"/>
                <w:szCs w:val="19"/>
                <w:lang w:val="sl-SI"/>
              </w:rPr>
              <w:t>Nogometni klub:</w:t>
            </w:r>
          </w:p>
        </w:tc>
        <w:tc>
          <w:tcPr>
            <w:tcW w:w="7463" w:type="dxa"/>
            <w:gridSpan w:val="4"/>
            <w:vAlign w:val="center"/>
          </w:tcPr>
          <w:p w14:paraId="6B402E8A" w14:textId="44B3EE67" w:rsidR="00671AC4" w:rsidRDefault="000029FA" w:rsidP="00DB1041">
            <w:pPr>
              <w:jc w:val="left"/>
              <w:rPr>
                <w:rFonts w:ascii="Calibri" w:hAnsi="Calibri" w:cs="Calibri"/>
                <w:b/>
                <w:bCs/>
                <w:szCs w:val="22"/>
                <w:lang w:val="sl-SI"/>
              </w:rPr>
            </w:pP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830D0"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instrText xml:space="preserve"> FORMTEXT </w:instrText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</w: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fldChar w:fldCharType="separate"/>
            </w:r>
          </w:p>
          <w:p w14:paraId="18CBBA3D" w14:textId="5AB466A3" w:rsidR="00671AC4" w:rsidRDefault="00671AC4" w:rsidP="00DB1041">
            <w:pPr>
              <w:jc w:val="left"/>
              <w:rPr>
                <w:rFonts w:ascii="Calibri" w:hAnsi="Calibri" w:cs="Calibri"/>
                <w:b/>
                <w:bCs/>
                <w:szCs w:val="22"/>
                <w:lang w:val="sl-SI"/>
              </w:rPr>
            </w:pPr>
          </w:p>
          <w:p w14:paraId="3FA71BAC" w14:textId="77777777" w:rsidR="00671AC4" w:rsidRDefault="00671AC4" w:rsidP="00DB1041">
            <w:pPr>
              <w:jc w:val="left"/>
              <w:rPr>
                <w:rFonts w:ascii="Calibri" w:hAnsi="Calibri" w:cs="Calibri"/>
                <w:b/>
                <w:bCs/>
                <w:szCs w:val="22"/>
                <w:lang w:val="sl-SI"/>
              </w:rPr>
            </w:pPr>
          </w:p>
          <w:p w14:paraId="07200A17" w14:textId="77777777" w:rsidR="00C830D0" w:rsidRPr="00D23504" w:rsidRDefault="000029FA" w:rsidP="00DB1041">
            <w:pPr>
              <w:jc w:val="left"/>
              <w:rPr>
                <w:rFonts w:ascii="Calibri" w:hAnsi="Calibri" w:cs="Calibri"/>
                <w:b/>
                <w:bCs/>
                <w:szCs w:val="22"/>
                <w:lang w:val="sl-SI"/>
              </w:rPr>
            </w:pPr>
            <w:r w:rsidRPr="00D23504">
              <w:rPr>
                <w:rFonts w:ascii="Calibri" w:hAnsi="Calibri" w:cs="Calibri"/>
                <w:b/>
                <w:bCs/>
                <w:szCs w:val="22"/>
                <w:lang w:val="sl-SI"/>
              </w:rPr>
              <w:fldChar w:fldCharType="end"/>
            </w:r>
          </w:p>
        </w:tc>
      </w:tr>
      <w:tr w:rsidR="00C830D0" w:rsidRPr="00995BFA" w14:paraId="31144B9C" w14:textId="77777777" w:rsidTr="005B7234">
        <w:trPr>
          <w:gridAfter w:val="1"/>
          <w:wAfter w:w="96" w:type="dxa"/>
          <w:trHeight w:hRule="exact" w:val="107"/>
          <w:jc w:val="center"/>
        </w:trPr>
        <w:tc>
          <w:tcPr>
            <w:tcW w:w="519" w:type="dxa"/>
          </w:tcPr>
          <w:p w14:paraId="0CE3B31A" w14:textId="77777777" w:rsidR="00C830D0" w:rsidRPr="00995BFA" w:rsidRDefault="00C830D0" w:rsidP="00D23504">
            <w:pPr>
              <w:rPr>
                <w:rFonts w:ascii="Calibri" w:hAnsi="Calibri"/>
                <w:sz w:val="19"/>
                <w:lang w:val="sl-SI"/>
              </w:rPr>
            </w:pPr>
          </w:p>
        </w:tc>
        <w:tc>
          <w:tcPr>
            <w:tcW w:w="10158" w:type="dxa"/>
            <w:gridSpan w:val="5"/>
            <w:vAlign w:val="center"/>
          </w:tcPr>
          <w:p w14:paraId="165AB667" w14:textId="77777777" w:rsidR="00C830D0" w:rsidRPr="00995BFA" w:rsidRDefault="00C830D0" w:rsidP="00D23504">
            <w:pPr>
              <w:rPr>
                <w:rFonts w:ascii="Calibri" w:hAnsi="Calibri"/>
                <w:sz w:val="19"/>
                <w:lang w:val="sl-SI"/>
              </w:rPr>
            </w:pPr>
          </w:p>
        </w:tc>
      </w:tr>
      <w:tr w:rsidR="005B7234" w:rsidRPr="003E4112" w14:paraId="490A2988" w14:textId="77777777" w:rsidTr="005B7234">
        <w:trPr>
          <w:trHeight w:val="28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14:paraId="72A5705E" w14:textId="77777777" w:rsidR="005B7234" w:rsidRPr="000421A1" w:rsidRDefault="005B7234" w:rsidP="004049EA">
            <w:pPr>
              <w:jc w:val="center"/>
              <w:rPr>
                <w:rFonts w:ascii="Calibri" w:hAnsi="Calibri"/>
                <w:bCs/>
                <w:color w:val="FFFFFF"/>
                <w:sz w:val="19"/>
                <w:lang w:val="sl-SI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14:paraId="4FD4B80A" w14:textId="77777777" w:rsidR="005B7234" w:rsidRPr="000421A1" w:rsidRDefault="005B7234" w:rsidP="007C4E1F">
            <w:pPr>
              <w:jc w:val="center"/>
              <w:rPr>
                <w:rFonts w:ascii="Calibri" w:hAnsi="Calibri"/>
                <w:bCs/>
                <w:color w:val="FFFFFF"/>
                <w:sz w:val="19"/>
                <w:lang w:val="sl-SI"/>
              </w:rPr>
            </w:pPr>
            <w:r>
              <w:rPr>
                <w:rFonts w:ascii="Calibri" w:hAnsi="Calibri"/>
                <w:bCs/>
                <w:color w:val="FFFFFF"/>
                <w:sz w:val="19"/>
                <w:lang w:val="sl-SI"/>
              </w:rPr>
              <w:t>PRIIMEK IN 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14:paraId="2EA53512" w14:textId="77777777" w:rsidR="005B7234" w:rsidRPr="000421A1" w:rsidRDefault="005B7234" w:rsidP="007C4E1F">
            <w:pPr>
              <w:jc w:val="center"/>
              <w:rPr>
                <w:rFonts w:ascii="Calibri" w:hAnsi="Calibri"/>
                <w:bCs/>
                <w:color w:val="FFFFFF"/>
                <w:sz w:val="19"/>
                <w:szCs w:val="19"/>
                <w:lang w:val="sl-SI"/>
              </w:rPr>
            </w:pPr>
            <w:r>
              <w:rPr>
                <w:rFonts w:ascii="Calibri" w:hAnsi="Calibri"/>
                <w:bCs/>
                <w:color w:val="FFFFFF"/>
                <w:sz w:val="19"/>
                <w:szCs w:val="19"/>
                <w:lang w:val="sl-SI"/>
              </w:rPr>
              <w:t>DATUM ROJSTVA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14:paraId="12F1BA6D" w14:textId="77777777" w:rsidR="005B7234" w:rsidRPr="000421A1" w:rsidRDefault="005B7234" w:rsidP="007C4E1F">
            <w:pPr>
              <w:jc w:val="center"/>
              <w:rPr>
                <w:rFonts w:ascii="Calibri" w:hAnsi="Calibri"/>
                <w:bCs/>
                <w:color w:val="FFFFFF"/>
                <w:sz w:val="19"/>
                <w:szCs w:val="19"/>
                <w:lang w:val="sl-SI"/>
              </w:rPr>
            </w:pPr>
            <w:r>
              <w:rPr>
                <w:rFonts w:ascii="Calibri" w:hAnsi="Calibri"/>
                <w:bCs/>
                <w:color w:val="FFFFFF"/>
                <w:sz w:val="19"/>
                <w:szCs w:val="19"/>
                <w:lang w:val="sl-SI"/>
              </w:rPr>
              <w:t>IGRALNA POZICIJA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14:paraId="5F17C4B2" w14:textId="3E3912A3" w:rsidR="005B7234" w:rsidRDefault="005B7234" w:rsidP="00640112">
            <w:pPr>
              <w:jc w:val="center"/>
              <w:rPr>
                <w:rFonts w:ascii="Calibri" w:hAnsi="Calibri"/>
                <w:bCs/>
                <w:color w:val="FFFFFF"/>
                <w:sz w:val="19"/>
                <w:szCs w:val="19"/>
                <w:lang w:val="sl-SI"/>
              </w:rPr>
            </w:pPr>
            <w:r>
              <w:rPr>
                <w:rFonts w:ascii="Calibri" w:hAnsi="Calibri"/>
                <w:bCs/>
                <w:color w:val="FFFFFF"/>
                <w:sz w:val="19"/>
                <w:szCs w:val="19"/>
                <w:lang w:val="sl-SI"/>
              </w:rPr>
              <w:t>KONTAKT *</w:t>
            </w:r>
          </w:p>
          <w:p w14:paraId="2DE1C332" w14:textId="77777777" w:rsidR="005B7234" w:rsidRDefault="005B7234" w:rsidP="00640112">
            <w:pPr>
              <w:jc w:val="center"/>
              <w:rPr>
                <w:rFonts w:ascii="Calibri" w:hAnsi="Calibri"/>
                <w:bCs/>
                <w:color w:val="FFFFFF"/>
                <w:sz w:val="19"/>
                <w:szCs w:val="19"/>
                <w:lang w:val="sl-SI"/>
              </w:rPr>
            </w:pPr>
            <w:r>
              <w:rPr>
                <w:rFonts w:ascii="Calibri" w:hAnsi="Calibri"/>
                <w:bCs/>
                <w:color w:val="FFFFFF"/>
                <w:sz w:val="19"/>
                <w:szCs w:val="19"/>
                <w:lang w:val="sl-SI"/>
              </w:rPr>
              <w:t>(telefon, e-mail)</w:t>
            </w:r>
          </w:p>
        </w:tc>
      </w:tr>
      <w:tr w:rsidR="005B7234" w:rsidRPr="00EB041F" w14:paraId="3E51E7F9" w14:textId="77777777" w:rsidTr="005B7234">
        <w:trPr>
          <w:trHeight w:val="39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347A" w14:textId="77777777" w:rsidR="005B7234" w:rsidRPr="003E4112" w:rsidRDefault="005B7234" w:rsidP="004049EA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lang w:val="sl-SI"/>
              </w:rPr>
              <w:t>1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FFA4" w14:textId="3DF7D2F4" w:rsidR="005B7234" w:rsidRPr="00555034" w:rsidRDefault="005B7234" w:rsidP="00DB104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0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0" w:name="Besedilo45"/>
            <w:r w:rsidRPr="005550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/>
                <w:sz w:val="20"/>
                <w:szCs w:val="20"/>
              </w:rPr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0FD2" w14:textId="6F3171D5" w:rsidR="005B7234" w:rsidRPr="00555034" w:rsidRDefault="005B7234" w:rsidP="00DB10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AB93" w14:textId="536855DC" w:rsidR="005B7234" w:rsidRPr="00555034" w:rsidRDefault="005B7234" w:rsidP="006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A425" w14:textId="6180B81B" w:rsidR="005B7234" w:rsidRPr="00555034" w:rsidRDefault="005B7234" w:rsidP="00DB10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B7234" w:rsidRPr="00EB041F" w14:paraId="3371CF14" w14:textId="77777777" w:rsidTr="005B7234">
        <w:trPr>
          <w:trHeight w:val="39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0EB3" w14:textId="77777777" w:rsidR="005B7234" w:rsidRPr="003E4112" w:rsidRDefault="005B7234" w:rsidP="004049EA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lang w:val="sl-SI"/>
              </w:rPr>
              <w:t>2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E1AA" w14:textId="77777777" w:rsidR="005B7234" w:rsidRPr="00555034" w:rsidRDefault="005B7234" w:rsidP="00DB1041">
            <w:pPr>
              <w:jc w:val="center"/>
              <w:rPr>
                <w:sz w:val="20"/>
                <w:szCs w:val="20"/>
              </w:rPr>
            </w:pPr>
            <w:r w:rsidRPr="005550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/>
                <w:sz w:val="20"/>
                <w:szCs w:val="20"/>
              </w:rPr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FB2A" w14:textId="77777777" w:rsidR="005B7234" w:rsidRPr="00555034" w:rsidRDefault="005B7234" w:rsidP="00DB10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743F" w14:textId="77777777" w:rsidR="005B7234" w:rsidRPr="00555034" w:rsidRDefault="005B7234" w:rsidP="00DB10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7C99" w14:textId="77777777" w:rsidR="005B7234" w:rsidRPr="00555034" w:rsidRDefault="005B7234" w:rsidP="00DB10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B7234" w:rsidRPr="00EB041F" w14:paraId="32F7ABBA" w14:textId="77777777" w:rsidTr="005B7234">
        <w:trPr>
          <w:trHeight w:val="39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EF69" w14:textId="77777777" w:rsidR="005B7234" w:rsidRPr="003E4112" w:rsidRDefault="005B7234" w:rsidP="004049EA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>
              <w:rPr>
                <w:rFonts w:ascii="Calibri" w:hAnsi="Calibri"/>
                <w:bCs/>
                <w:sz w:val="19"/>
                <w:lang w:val="sl-SI"/>
              </w:rPr>
              <w:t>3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4B04" w14:textId="77777777" w:rsidR="005B7234" w:rsidRPr="00555034" w:rsidRDefault="005B7234" w:rsidP="0030010B">
            <w:pPr>
              <w:jc w:val="center"/>
              <w:rPr>
                <w:sz w:val="20"/>
                <w:szCs w:val="20"/>
              </w:rPr>
            </w:pPr>
            <w:r w:rsidRPr="005550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/>
                <w:sz w:val="20"/>
                <w:szCs w:val="20"/>
              </w:rPr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90F3" w14:textId="77777777" w:rsidR="005B7234" w:rsidRPr="00555034" w:rsidRDefault="005B7234" w:rsidP="003001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9278" w14:textId="77777777" w:rsidR="005B7234" w:rsidRPr="00555034" w:rsidRDefault="005B7234" w:rsidP="00177D9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E4D6" w14:textId="77777777" w:rsidR="005B7234" w:rsidRPr="00555034" w:rsidRDefault="005B7234" w:rsidP="00177D9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B7234" w:rsidRPr="00EB041F" w14:paraId="73F42F35" w14:textId="77777777" w:rsidTr="005B7234">
        <w:trPr>
          <w:trHeight w:val="39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CB12" w14:textId="77777777" w:rsidR="005B7234" w:rsidRPr="003E4112" w:rsidRDefault="005B7234" w:rsidP="004049EA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>
              <w:rPr>
                <w:rFonts w:ascii="Calibri" w:hAnsi="Calibri"/>
                <w:bCs/>
                <w:sz w:val="19"/>
                <w:lang w:val="sl-SI"/>
              </w:rPr>
              <w:t>4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5CD5" w14:textId="77777777" w:rsidR="005B7234" w:rsidRPr="00555034" w:rsidRDefault="005B7234" w:rsidP="0030010B">
            <w:pPr>
              <w:jc w:val="center"/>
              <w:rPr>
                <w:sz w:val="20"/>
                <w:szCs w:val="20"/>
              </w:rPr>
            </w:pPr>
            <w:r w:rsidRPr="005550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/>
                <w:sz w:val="20"/>
                <w:szCs w:val="20"/>
              </w:rPr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5BC7" w14:textId="77777777" w:rsidR="005B7234" w:rsidRPr="00555034" w:rsidRDefault="005B7234" w:rsidP="003001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B9A2" w14:textId="77777777" w:rsidR="005B7234" w:rsidRPr="00555034" w:rsidRDefault="005B7234" w:rsidP="003001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4EC2" w14:textId="77777777" w:rsidR="005B7234" w:rsidRPr="00555034" w:rsidRDefault="005B7234" w:rsidP="003001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B7234" w:rsidRPr="00EB041F" w14:paraId="6CAC87E0" w14:textId="77777777" w:rsidTr="005B7234">
        <w:trPr>
          <w:trHeight w:val="39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F013" w14:textId="77777777" w:rsidR="005B7234" w:rsidRPr="003E4112" w:rsidRDefault="005B7234" w:rsidP="004049EA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>
              <w:rPr>
                <w:rFonts w:ascii="Calibri" w:hAnsi="Calibri"/>
                <w:bCs/>
                <w:sz w:val="19"/>
                <w:lang w:val="sl-SI"/>
              </w:rPr>
              <w:t>5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16D" w14:textId="77777777" w:rsidR="005B7234" w:rsidRPr="00555034" w:rsidRDefault="005B7234" w:rsidP="0030010B">
            <w:pPr>
              <w:jc w:val="center"/>
              <w:rPr>
                <w:sz w:val="20"/>
                <w:szCs w:val="20"/>
              </w:rPr>
            </w:pPr>
            <w:r w:rsidRPr="005550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/>
                <w:sz w:val="20"/>
                <w:szCs w:val="20"/>
              </w:rPr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CB6D" w14:textId="77777777" w:rsidR="005B7234" w:rsidRPr="00555034" w:rsidRDefault="005B7234" w:rsidP="003001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CC91" w14:textId="77777777" w:rsidR="005B7234" w:rsidRPr="00555034" w:rsidRDefault="005B7234" w:rsidP="001F61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7C61" w14:textId="77777777" w:rsidR="005B7234" w:rsidRPr="00555034" w:rsidRDefault="005B7234" w:rsidP="009A78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B7234" w:rsidRPr="00EB041F" w14:paraId="7C4DB863" w14:textId="77777777" w:rsidTr="005B7234">
        <w:trPr>
          <w:trHeight w:val="39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9922" w14:textId="77777777" w:rsidR="005B7234" w:rsidRDefault="005B7234" w:rsidP="004049EA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>
              <w:rPr>
                <w:rFonts w:ascii="Calibri" w:hAnsi="Calibri"/>
                <w:bCs/>
                <w:sz w:val="19"/>
                <w:lang w:val="sl-SI"/>
              </w:rPr>
              <w:t>6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7176" w14:textId="77777777" w:rsidR="005B7234" w:rsidRPr="00555034" w:rsidRDefault="005B7234" w:rsidP="0030010B">
            <w:pPr>
              <w:jc w:val="center"/>
              <w:rPr>
                <w:sz w:val="20"/>
                <w:szCs w:val="20"/>
              </w:rPr>
            </w:pPr>
            <w:r w:rsidRPr="005550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/>
                <w:sz w:val="20"/>
                <w:szCs w:val="20"/>
              </w:rPr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99FA" w14:textId="77777777" w:rsidR="005B7234" w:rsidRPr="00555034" w:rsidRDefault="005B7234" w:rsidP="003001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EB0F" w14:textId="77777777" w:rsidR="005B7234" w:rsidRPr="00555034" w:rsidRDefault="005B7234" w:rsidP="003001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4B91" w14:textId="77777777" w:rsidR="005B7234" w:rsidRPr="00555034" w:rsidRDefault="005B7234" w:rsidP="00D962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B7234" w:rsidRPr="00EB041F" w14:paraId="40B426F6" w14:textId="77777777" w:rsidTr="005B7234">
        <w:trPr>
          <w:trHeight w:val="39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AF71" w14:textId="77777777" w:rsidR="005B7234" w:rsidRDefault="005B7234" w:rsidP="004049EA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>
              <w:rPr>
                <w:rFonts w:ascii="Calibri" w:hAnsi="Calibri"/>
                <w:bCs/>
                <w:sz w:val="19"/>
                <w:lang w:val="sl-SI"/>
              </w:rPr>
              <w:t>7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5718" w14:textId="77777777" w:rsidR="005B7234" w:rsidRPr="00555034" w:rsidRDefault="005B7234" w:rsidP="0030010B">
            <w:pPr>
              <w:jc w:val="center"/>
              <w:rPr>
                <w:sz w:val="20"/>
                <w:szCs w:val="20"/>
              </w:rPr>
            </w:pPr>
            <w:r w:rsidRPr="005550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/>
                <w:sz w:val="20"/>
                <w:szCs w:val="20"/>
              </w:rPr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13C6" w14:textId="77777777" w:rsidR="005B7234" w:rsidRPr="00555034" w:rsidRDefault="005B7234" w:rsidP="003001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8DE4" w14:textId="77777777" w:rsidR="005B7234" w:rsidRPr="00555034" w:rsidRDefault="005B7234" w:rsidP="003001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1819" w14:textId="77777777" w:rsidR="005B7234" w:rsidRPr="00555034" w:rsidRDefault="005B7234" w:rsidP="003001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B7234" w:rsidRPr="00EB041F" w14:paraId="5D695FD3" w14:textId="77777777" w:rsidTr="005B7234">
        <w:trPr>
          <w:trHeight w:val="39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87D4" w14:textId="77777777" w:rsidR="005B7234" w:rsidRDefault="005B7234" w:rsidP="004049EA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>
              <w:rPr>
                <w:rFonts w:ascii="Calibri" w:hAnsi="Calibri"/>
                <w:bCs/>
                <w:sz w:val="19"/>
                <w:lang w:val="sl-SI"/>
              </w:rPr>
              <w:t>8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F67" w14:textId="77777777" w:rsidR="005B7234" w:rsidRPr="00555034" w:rsidRDefault="005B7234" w:rsidP="0030010B">
            <w:pPr>
              <w:jc w:val="center"/>
              <w:rPr>
                <w:sz w:val="20"/>
                <w:szCs w:val="20"/>
              </w:rPr>
            </w:pPr>
            <w:r w:rsidRPr="005550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/>
                <w:sz w:val="20"/>
                <w:szCs w:val="20"/>
              </w:rPr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BEAA" w14:textId="77777777" w:rsidR="005B7234" w:rsidRPr="00555034" w:rsidRDefault="005B7234" w:rsidP="003001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34BC" w14:textId="77777777" w:rsidR="005B7234" w:rsidRPr="00555034" w:rsidRDefault="005B7234" w:rsidP="003001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58CC" w14:textId="77777777" w:rsidR="005B7234" w:rsidRPr="00555034" w:rsidRDefault="005B7234" w:rsidP="003001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B7234" w:rsidRPr="00EB041F" w14:paraId="4D8F3691" w14:textId="77777777" w:rsidTr="005B7234">
        <w:trPr>
          <w:trHeight w:val="39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1A10" w14:textId="77777777" w:rsidR="005B7234" w:rsidRDefault="005B7234" w:rsidP="004049EA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>
              <w:rPr>
                <w:rFonts w:ascii="Calibri" w:hAnsi="Calibri"/>
                <w:bCs/>
                <w:sz w:val="19"/>
                <w:lang w:val="sl-SI"/>
              </w:rPr>
              <w:t>9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ADAF" w14:textId="77777777" w:rsidR="005B7234" w:rsidRPr="00555034" w:rsidRDefault="005B7234" w:rsidP="00177D9A">
            <w:pPr>
              <w:jc w:val="center"/>
              <w:rPr>
                <w:sz w:val="20"/>
                <w:szCs w:val="20"/>
              </w:rPr>
            </w:pPr>
            <w:r w:rsidRPr="005550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/>
                <w:sz w:val="20"/>
                <w:szCs w:val="20"/>
              </w:rPr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CC33" w14:textId="77777777" w:rsidR="005B7234" w:rsidRPr="00555034" w:rsidRDefault="005B7234" w:rsidP="00177D9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67CB" w14:textId="77777777" w:rsidR="005B7234" w:rsidRPr="00555034" w:rsidRDefault="005B7234" w:rsidP="00177D9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F27C" w14:textId="77777777" w:rsidR="005B7234" w:rsidRPr="00555034" w:rsidRDefault="005B7234" w:rsidP="00177D9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B7234" w:rsidRPr="00EB041F" w14:paraId="75952651" w14:textId="77777777" w:rsidTr="005B7234">
        <w:trPr>
          <w:trHeight w:val="39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495F" w14:textId="77777777" w:rsidR="005B7234" w:rsidRDefault="005B7234" w:rsidP="004049EA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>
              <w:rPr>
                <w:rFonts w:ascii="Calibri" w:hAnsi="Calibri"/>
                <w:bCs/>
                <w:sz w:val="19"/>
                <w:lang w:val="sl-SI"/>
              </w:rPr>
              <w:t>10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7C2F" w14:textId="77777777" w:rsidR="005B7234" w:rsidRPr="00555034" w:rsidRDefault="005B7234" w:rsidP="00177D9A">
            <w:pPr>
              <w:jc w:val="center"/>
              <w:rPr>
                <w:sz w:val="20"/>
                <w:szCs w:val="20"/>
              </w:rPr>
            </w:pPr>
            <w:r w:rsidRPr="005550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/>
                <w:sz w:val="20"/>
                <w:szCs w:val="20"/>
              </w:rPr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D32A" w14:textId="77777777" w:rsidR="005B7234" w:rsidRPr="00555034" w:rsidRDefault="005B7234" w:rsidP="00177D9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E606" w14:textId="77777777" w:rsidR="005B7234" w:rsidRPr="00555034" w:rsidRDefault="005B7234" w:rsidP="001F61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5FAD" w14:textId="77777777" w:rsidR="005B7234" w:rsidRPr="00555034" w:rsidRDefault="005B7234" w:rsidP="00640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B7234" w:rsidRPr="00EB041F" w14:paraId="4EBF6286" w14:textId="77777777" w:rsidTr="005B7234">
        <w:trPr>
          <w:trHeight w:val="39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F3A6" w14:textId="77777777" w:rsidR="005B7234" w:rsidRDefault="005B7234" w:rsidP="004049EA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>
              <w:rPr>
                <w:rFonts w:ascii="Calibri" w:hAnsi="Calibri"/>
                <w:bCs/>
                <w:sz w:val="19"/>
                <w:lang w:val="sl-SI"/>
              </w:rPr>
              <w:t>11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1BD1" w14:textId="77777777" w:rsidR="005B7234" w:rsidRPr="00555034" w:rsidRDefault="005B7234" w:rsidP="001F6121">
            <w:pPr>
              <w:jc w:val="center"/>
              <w:rPr>
                <w:sz w:val="20"/>
                <w:szCs w:val="20"/>
              </w:rPr>
            </w:pPr>
            <w:r w:rsidRPr="005550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/>
                <w:sz w:val="20"/>
                <w:szCs w:val="20"/>
              </w:rPr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0C26" w14:textId="77777777" w:rsidR="005B7234" w:rsidRPr="00555034" w:rsidRDefault="005B7234" w:rsidP="001F61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E4F2" w14:textId="77777777" w:rsidR="005B7234" w:rsidRPr="00555034" w:rsidRDefault="005B7234" w:rsidP="001F61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5A5D" w14:textId="77777777" w:rsidR="005B7234" w:rsidRPr="00555034" w:rsidRDefault="005B7234" w:rsidP="00640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B7234" w:rsidRPr="00EB041F" w14:paraId="1D48684B" w14:textId="77777777" w:rsidTr="005B7234">
        <w:trPr>
          <w:trHeight w:val="39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8620" w14:textId="77777777" w:rsidR="005B7234" w:rsidRDefault="005B7234" w:rsidP="004049EA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>
              <w:rPr>
                <w:rFonts w:ascii="Calibri" w:hAnsi="Calibri"/>
                <w:bCs/>
                <w:sz w:val="19"/>
                <w:lang w:val="sl-SI"/>
              </w:rPr>
              <w:t>12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2C21" w14:textId="77777777" w:rsidR="005B7234" w:rsidRPr="00555034" w:rsidRDefault="005B7234" w:rsidP="001F6121">
            <w:pPr>
              <w:jc w:val="center"/>
              <w:rPr>
                <w:sz w:val="20"/>
                <w:szCs w:val="20"/>
              </w:rPr>
            </w:pPr>
            <w:r w:rsidRPr="005550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/>
                <w:sz w:val="20"/>
                <w:szCs w:val="20"/>
              </w:rPr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B1CD" w14:textId="77777777" w:rsidR="005B7234" w:rsidRPr="00555034" w:rsidRDefault="005B7234" w:rsidP="009A78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C7B6" w14:textId="77777777" w:rsidR="005B7234" w:rsidRPr="00555034" w:rsidRDefault="005B7234" w:rsidP="009A78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A721" w14:textId="77777777" w:rsidR="005B7234" w:rsidRPr="00555034" w:rsidRDefault="005B7234" w:rsidP="00640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B7234" w:rsidRPr="00EB041F" w14:paraId="204D2516" w14:textId="77777777" w:rsidTr="005B7234">
        <w:trPr>
          <w:trHeight w:val="39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CDC6" w14:textId="77777777" w:rsidR="005B7234" w:rsidRDefault="005B7234" w:rsidP="004049EA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>
              <w:rPr>
                <w:rFonts w:ascii="Calibri" w:hAnsi="Calibri"/>
                <w:bCs/>
                <w:sz w:val="19"/>
                <w:lang w:val="sl-SI"/>
              </w:rPr>
              <w:t>13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1E8B" w14:textId="77777777" w:rsidR="005B7234" w:rsidRPr="00555034" w:rsidRDefault="005B7234" w:rsidP="001F6121">
            <w:pPr>
              <w:jc w:val="center"/>
              <w:rPr>
                <w:sz w:val="20"/>
                <w:szCs w:val="20"/>
              </w:rPr>
            </w:pPr>
            <w:r w:rsidRPr="005550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/>
                <w:sz w:val="20"/>
                <w:szCs w:val="20"/>
              </w:rPr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667A" w14:textId="77777777" w:rsidR="005B7234" w:rsidRPr="00555034" w:rsidRDefault="005B7234" w:rsidP="00EF10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4810" w14:textId="77777777" w:rsidR="005B7234" w:rsidRPr="00555034" w:rsidRDefault="005B7234" w:rsidP="009349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9530" w14:textId="77777777" w:rsidR="005B7234" w:rsidRPr="00555034" w:rsidRDefault="005B7234" w:rsidP="00640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B7234" w:rsidRPr="00EB041F" w14:paraId="2D8DDF9D" w14:textId="77777777" w:rsidTr="005B7234">
        <w:trPr>
          <w:trHeight w:val="39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7DE1" w14:textId="77777777" w:rsidR="005B7234" w:rsidRDefault="005B7234" w:rsidP="004049EA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>
              <w:rPr>
                <w:rFonts w:ascii="Calibri" w:hAnsi="Calibri"/>
                <w:bCs/>
                <w:sz w:val="19"/>
                <w:lang w:val="sl-SI"/>
              </w:rPr>
              <w:t>14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061E" w14:textId="77777777" w:rsidR="005B7234" w:rsidRPr="00555034" w:rsidRDefault="005B7234" w:rsidP="00EF104B">
            <w:pPr>
              <w:jc w:val="center"/>
              <w:rPr>
                <w:sz w:val="20"/>
                <w:szCs w:val="20"/>
              </w:rPr>
            </w:pPr>
            <w:r w:rsidRPr="005550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/>
                <w:sz w:val="20"/>
                <w:szCs w:val="20"/>
              </w:rPr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7D85" w14:textId="77777777" w:rsidR="005B7234" w:rsidRPr="00555034" w:rsidRDefault="005B7234" w:rsidP="00EF10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423D" w14:textId="77777777" w:rsidR="005B7234" w:rsidRPr="00555034" w:rsidRDefault="005B7234" w:rsidP="009349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FC59" w14:textId="77777777" w:rsidR="005B7234" w:rsidRPr="00555034" w:rsidRDefault="005B7234" w:rsidP="00640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B7234" w:rsidRPr="00EB041F" w14:paraId="2598B1CB" w14:textId="77777777" w:rsidTr="005B7234">
        <w:trPr>
          <w:trHeight w:val="39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587C" w14:textId="77777777" w:rsidR="005B7234" w:rsidRDefault="005B7234" w:rsidP="004049EA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>
              <w:rPr>
                <w:rFonts w:ascii="Calibri" w:hAnsi="Calibri"/>
                <w:bCs/>
                <w:sz w:val="19"/>
                <w:lang w:val="sl-SI"/>
              </w:rPr>
              <w:t>15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6DB4" w14:textId="77777777" w:rsidR="005B7234" w:rsidRPr="00555034" w:rsidRDefault="005B7234" w:rsidP="00EF104B">
            <w:pPr>
              <w:jc w:val="center"/>
              <w:rPr>
                <w:sz w:val="20"/>
                <w:szCs w:val="20"/>
              </w:rPr>
            </w:pPr>
            <w:r w:rsidRPr="005550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/>
                <w:sz w:val="20"/>
                <w:szCs w:val="20"/>
              </w:rPr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785E" w14:textId="77777777" w:rsidR="005B7234" w:rsidRPr="00555034" w:rsidRDefault="005B7234" w:rsidP="00EF10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9027" w14:textId="77777777" w:rsidR="005B7234" w:rsidRPr="00555034" w:rsidRDefault="005B7234" w:rsidP="009349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319B" w14:textId="77777777" w:rsidR="005B7234" w:rsidRPr="00555034" w:rsidRDefault="005B7234" w:rsidP="00640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B7234" w:rsidRPr="00EB041F" w14:paraId="7DE34F7D" w14:textId="77777777" w:rsidTr="005B7234">
        <w:trPr>
          <w:trHeight w:val="39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9235" w14:textId="77777777" w:rsidR="005B7234" w:rsidRDefault="005B7234" w:rsidP="004049EA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>
              <w:rPr>
                <w:rFonts w:ascii="Calibri" w:hAnsi="Calibri"/>
                <w:bCs/>
                <w:sz w:val="19"/>
                <w:lang w:val="sl-SI"/>
              </w:rPr>
              <w:t>16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F6D0" w14:textId="77777777" w:rsidR="005B7234" w:rsidRPr="00555034" w:rsidRDefault="005B7234" w:rsidP="00EF104B">
            <w:pPr>
              <w:jc w:val="center"/>
              <w:rPr>
                <w:sz w:val="20"/>
                <w:szCs w:val="20"/>
              </w:rPr>
            </w:pPr>
            <w:r w:rsidRPr="005550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/>
                <w:sz w:val="20"/>
                <w:szCs w:val="20"/>
              </w:rPr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5145" w14:textId="77777777" w:rsidR="005B7234" w:rsidRPr="00555034" w:rsidRDefault="005B7234" w:rsidP="00EF10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9763" w14:textId="77777777" w:rsidR="005B7234" w:rsidRPr="00555034" w:rsidRDefault="005B7234" w:rsidP="009349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D38A" w14:textId="77777777" w:rsidR="005B7234" w:rsidRPr="00555034" w:rsidRDefault="005B7234" w:rsidP="00640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B7234" w:rsidRPr="00EB041F" w14:paraId="2AA00A85" w14:textId="77777777" w:rsidTr="005B7234">
        <w:trPr>
          <w:trHeight w:val="39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6014" w14:textId="77777777" w:rsidR="005B7234" w:rsidRDefault="005B7234" w:rsidP="004049EA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>
              <w:rPr>
                <w:rFonts w:ascii="Calibri" w:hAnsi="Calibri"/>
                <w:bCs/>
                <w:sz w:val="19"/>
                <w:lang w:val="sl-SI"/>
              </w:rPr>
              <w:t>17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A7DF" w14:textId="77777777" w:rsidR="005B7234" w:rsidRPr="00555034" w:rsidRDefault="005B7234" w:rsidP="00EF104B">
            <w:pPr>
              <w:jc w:val="center"/>
              <w:rPr>
                <w:sz w:val="20"/>
                <w:szCs w:val="20"/>
              </w:rPr>
            </w:pPr>
            <w:r w:rsidRPr="005550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/>
                <w:sz w:val="20"/>
                <w:szCs w:val="20"/>
              </w:rPr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F03A" w14:textId="77777777" w:rsidR="005B7234" w:rsidRPr="00555034" w:rsidRDefault="005B7234" w:rsidP="00EF10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AF39" w14:textId="77777777" w:rsidR="005B7234" w:rsidRPr="00555034" w:rsidRDefault="005B7234" w:rsidP="009349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CBDF" w14:textId="77777777" w:rsidR="005B7234" w:rsidRPr="00555034" w:rsidRDefault="005B7234" w:rsidP="00640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B7234" w:rsidRPr="00EB041F" w14:paraId="29B6C264" w14:textId="77777777" w:rsidTr="005B7234">
        <w:trPr>
          <w:trHeight w:val="39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685B" w14:textId="77777777" w:rsidR="005B7234" w:rsidRDefault="005B7234" w:rsidP="004049EA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>
              <w:rPr>
                <w:rFonts w:ascii="Calibri" w:hAnsi="Calibri"/>
                <w:bCs/>
                <w:sz w:val="19"/>
                <w:lang w:val="sl-SI"/>
              </w:rPr>
              <w:t>18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554E" w14:textId="77777777" w:rsidR="005B7234" w:rsidRPr="00555034" w:rsidRDefault="005B7234" w:rsidP="00424FC1">
            <w:pPr>
              <w:jc w:val="center"/>
              <w:rPr>
                <w:sz w:val="20"/>
                <w:szCs w:val="20"/>
              </w:rPr>
            </w:pPr>
            <w:r w:rsidRPr="005550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/>
                <w:sz w:val="20"/>
                <w:szCs w:val="20"/>
              </w:rPr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550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80E8" w14:textId="77777777" w:rsidR="005B7234" w:rsidRPr="00555034" w:rsidRDefault="005B7234" w:rsidP="009349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0983" w14:textId="77777777" w:rsidR="005B7234" w:rsidRPr="00555034" w:rsidRDefault="005B7234" w:rsidP="009349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565B" w14:textId="77777777" w:rsidR="005B7234" w:rsidRPr="00555034" w:rsidRDefault="005B7234" w:rsidP="00640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B7234" w:rsidRPr="00EB041F" w14:paraId="5D0D963E" w14:textId="77777777" w:rsidTr="005B7234">
        <w:trPr>
          <w:trHeight w:val="39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4E4B" w14:textId="77777777" w:rsidR="005B7234" w:rsidRDefault="005B7234" w:rsidP="004049EA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>
              <w:rPr>
                <w:rFonts w:ascii="Calibri" w:hAnsi="Calibri"/>
                <w:bCs/>
                <w:sz w:val="19"/>
                <w:lang w:val="sl-SI"/>
              </w:rPr>
              <w:t>19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7688" w14:textId="77777777" w:rsidR="005B7234" w:rsidRPr="00555034" w:rsidRDefault="005B7234" w:rsidP="00424FC1">
            <w:pPr>
              <w:jc w:val="center"/>
              <w:rPr>
                <w:sz w:val="20"/>
                <w:szCs w:val="20"/>
              </w:rPr>
            </w:pPr>
            <w:r w:rsidRPr="005550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/>
                <w:sz w:val="20"/>
                <w:szCs w:val="20"/>
              </w:rPr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550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E65F" w14:textId="77777777" w:rsidR="005B7234" w:rsidRPr="00555034" w:rsidRDefault="005B7234" w:rsidP="009349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8F60" w14:textId="77777777" w:rsidR="005B7234" w:rsidRPr="00555034" w:rsidRDefault="005B7234" w:rsidP="009349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464C" w14:textId="77777777" w:rsidR="005B7234" w:rsidRPr="00555034" w:rsidRDefault="005B7234" w:rsidP="00640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B7234" w:rsidRPr="00EB041F" w14:paraId="6B654056" w14:textId="77777777" w:rsidTr="005B7234">
        <w:trPr>
          <w:trHeight w:val="39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B10C" w14:textId="77777777" w:rsidR="005B7234" w:rsidRDefault="005B7234" w:rsidP="004049EA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>
              <w:rPr>
                <w:rFonts w:ascii="Calibri" w:hAnsi="Calibri"/>
                <w:bCs/>
                <w:sz w:val="19"/>
                <w:lang w:val="sl-SI"/>
              </w:rPr>
              <w:t>20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021C" w14:textId="349A238C" w:rsidR="005B7234" w:rsidRPr="00555034" w:rsidRDefault="005B7234" w:rsidP="00424FC1">
            <w:pPr>
              <w:jc w:val="center"/>
              <w:rPr>
                <w:sz w:val="20"/>
                <w:szCs w:val="20"/>
              </w:rPr>
            </w:pPr>
            <w:r w:rsidRPr="005550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/>
                <w:sz w:val="20"/>
                <w:szCs w:val="20"/>
              </w:rPr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5550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C39D" w14:textId="77777777" w:rsidR="005B7234" w:rsidRPr="00555034" w:rsidRDefault="005B7234" w:rsidP="009349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36E7" w14:textId="77777777" w:rsidR="005B7234" w:rsidRPr="00555034" w:rsidRDefault="005B7234" w:rsidP="009349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6B2C" w14:textId="77777777" w:rsidR="005B7234" w:rsidRPr="00555034" w:rsidRDefault="005B7234" w:rsidP="00640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0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550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55034">
              <w:rPr>
                <w:rFonts w:ascii="Calibri" w:hAnsi="Calibri" w:cs="Calibri"/>
                <w:sz w:val="20"/>
                <w:szCs w:val="20"/>
              </w:rPr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550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830D0" w:rsidRPr="003E4112" w14:paraId="42A67ADB" w14:textId="77777777" w:rsidTr="005B7234">
        <w:trPr>
          <w:gridAfter w:val="1"/>
          <w:wAfter w:w="96" w:type="dxa"/>
          <w:trHeight w:val="113"/>
          <w:jc w:val="center"/>
        </w:trPr>
        <w:tc>
          <w:tcPr>
            <w:tcW w:w="519" w:type="dxa"/>
          </w:tcPr>
          <w:p w14:paraId="26621CC7" w14:textId="77777777" w:rsidR="00C830D0" w:rsidRPr="00BC4472" w:rsidRDefault="00C830D0" w:rsidP="00496F2D">
            <w:pPr>
              <w:jc w:val="center"/>
              <w:rPr>
                <w:rFonts w:ascii="Calibri" w:hAnsi="Calibri"/>
                <w:bCs/>
                <w:sz w:val="10"/>
                <w:szCs w:val="10"/>
                <w:lang w:val="sl-SI"/>
              </w:rPr>
            </w:pPr>
          </w:p>
        </w:tc>
        <w:tc>
          <w:tcPr>
            <w:tcW w:w="10158" w:type="dxa"/>
            <w:gridSpan w:val="5"/>
            <w:vAlign w:val="center"/>
          </w:tcPr>
          <w:p w14:paraId="1CF6C9C0" w14:textId="77777777" w:rsidR="00C830D0" w:rsidRPr="00BC4472" w:rsidRDefault="00C830D0" w:rsidP="00496F2D">
            <w:pPr>
              <w:jc w:val="center"/>
              <w:rPr>
                <w:rFonts w:ascii="Calibri" w:hAnsi="Calibri"/>
                <w:bCs/>
                <w:sz w:val="10"/>
                <w:szCs w:val="10"/>
                <w:lang w:val="sl-SI"/>
              </w:rPr>
            </w:pPr>
          </w:p>
        </w:tc>
      </w:tr>
    </w:tbl>
    <w:p w14:paraId="02A3DD56" w14:textId="7B7A3F27" w:rsidR="00311409" w:rsidRPr="003E4112" w:rsidRDefault="005B7234" w:rsidP="005B7234">
      <w:pPr>
        <w:tabs>
          <w:tab w:val="left" w:pos="5040"/>
        </w:tabs>
        <w:spacing w:line="600" w:lineRule="auto"/>
        <w:ind w:left="-567" w:firstLine="141"/>
        <w:jc w:val="lef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*</w:t>
      </w:r>
      <w:proofErr w:type="spellStart"/>
      <w:proofErr w:type="gramStart"/>
      <w:r>
        <w:rPr>
          <w:rFonts w:ascii="Calibri" w:hAnsi="Calibri"/>
          <w:lang w:val="en-US"/>
        </w:rPr>
        <w:t>neobvezno</w:t>
      </w:r>
      <w:proofErr w:type="spellEnd"/>
      <w:proofErr w:type="gramEnd"/>
    </w:p>
    <w:sectPr w:rsidR="00311409" w:rsidRPr="003E4112" w:rsidSect="00BC4472">
      <w:headerReference w:type="default" r:id="rId9"/>
      <w:footerReference w:type="default" r:id="rId10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A0E5" w14:textId="77777777" w:rsidR="00D97397" w:rsidRDefault="00D97397">
      <w:r>
        <w:separator/>
      </w:r>
    </w:p>
  </w:endnote>
  <w:endnote w:type="continuationSeparator" w:id="0">
    <w:p w14:paraId="111A9991" w14:textId="77777777" w:rsidR="00D97397" w:rsidRDefault="00D9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74C6" w14:textId="77777777" w:rsidR="00A812EC" w:rsidRPr="00A812EC" w:rsidRDefault="00A812EC" w:rsidP="00293D3E">
    <w:pPr>
      <w:pStyle w:val="Noga"/>
      <w:tabs>
        <w:tab w:val="clear" w:pos="8640"/>
        <w:tab w:val="right" w:pos="10206"/>
      </w:tabs>
      <w:ind w:left="-426"/>
      <w:rPr>
        <w:i/>
        <w:iCs/>
        <w:sz w:val="16"/>
        <w:szCs w:val="16"/>
        <w:lang w:val="sl-SI"/>
      </w:rPr>
    </w:pPr>
    <w:r w:rsidRPr="00A812EC">
      <w:rPr>
        <w:i/>
        <w:iCs/>
        <w:sz w:val="16"/>
        <w:szCs w:val="16"/>
        <w:lang w:val="sl-SI"/>
      </w:rPr>
      <w:t>V</w:t>
    </w:r>
    <w:r w:rsidR="0014530F">
      <w:rPr>
        <w:i/>
        <w:iCs/>
        <w:sz w:val="16"/>
        <w:szCs w:val="16"/>
        <w:lang w:val="sl-SI"/>
      </w:rPr>
      <w:t>1.0</w:t>
    </w:r>
    <w:r w:rsidRPr="00A812EC">
      <w:rPr>
        <w:i/>
        <w:iCs/>
        <w:sz w:val="16"/>
        <w:szCs w:val="16"/>
        <w:lang w:val="sl-SI"/>
      </w:rPr>
      <w:tab/>
    </w:r>
    <w:r w:rsidR="0014530F">
      <w:rPr>
        <w:i/>
        <w:iCs/>
        <w:sz w:val="16"/>
        <w:szCs w:val="16"/>
        <w:lang w:val="sl-SI"/>
      </w:rPr>
      <w:tab/>
      <w:t>Vpisni obrazec_190</w:t>
    </w:r>
    <w:r w:rsidR="00C94EB1">
      <w:rPr>
        <w:i/>
        <w:iCs/>
        <w:sz w:val="16"/>
        <w:szCs w:val="16"/>
        <w:lang w:val="sl-SI"/>
      </w:rPr>
      <w:t>2</w:t>
    </w:r>
    <w:r w:rsidR="0014530F">
      <w:rPr>
        <w:i/>
        <w:iCs/>
        <w:sz w:val="16"/>
        <w:szCs w:val="16"/>
        <w:lang w:val="sl-SI"/>
      </w:rPr>
      <w:t>2014</w:t>
    </w:r>
    <w:r w:rsidR="007C4E1F">
      <w:rPr>
        <w:i/>
        <w:iCs/>
        <w:sz w:val="16"/>
        <w:szCs w:val="16"/>
        <w:lang w:val="sl-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83E8" w14:textId="77777777" w:rsidR="00D97397" w:rsidRDefault="00D97397">
      <w:r>
        <w:separator/>
      </w:r>
    </w:p>
  </w:footnote>
  <w:footnote w:type="continuationSeparator" w:id="0">
    <w:p w14:paraId="7ECC4A09" w14:textId="77777777" w:rsidR="00D97397" w:rsidRDefault="00D97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9FAA" w14:textId="682FF1AD" w:rsidR="00EA66A9" w:rsidRDefault="006B6CCD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D8562D8" wp14:editId="1BD57D2D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5198090" cy="6083935"/>
          <wp:effectExtent l="0" t="0" r="0" b="0"/>
          <wp:wrapNone/>
          <wp:docPr id="1" name="Slika 4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4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8090" cy="608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F05522"/>
    <w:multiLevelType w:val="hybridMultilevel"/>
    <w:tmpl w:val="718A5504"/>
    <w:lvl w:ilvl="0" w:tplc="97CA8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C8C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461C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2B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E9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86D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6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4CC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206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025B9"/>
    <w:multiLevelType w:val="hybridMultilevel"/>
    <w:tmpl w:val="ECBA2732"/>
    <w:lvl w:ilvl="0" w:tplc="8DC09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895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02A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2B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423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AEF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2AE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CA0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4C6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469B"/>
    <w:multiLevelType w:val="multilevel"/>
    <w:tmpl w:val="B0203E0C"/>
    <w:numStyleLink w:val="UEFABulletList"/>
  </w:abstractNum>
  <w:abstractNum w:abstractNumId="19" w15:restartNumberingAfterBreak="0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42C5F"/>
    <w:multiLevelType w:val="multilevel"/>
    <w:tmpl w:val="34505042"/>
    <w:numStyleLink w:val="UEFANumberList"/>
  </w:abstractNum>
  <w:abstractNum w:abstractNumId="29" w15:restartNumberingAfterBreak="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8437C"/>
    <w:multiLevelType w:val="multilevel"/>
    <w:tmpl w:val="34505042"/>
    <w:numStyleLink w:val="UEFANumberList"/>
  </w:abstractNum>
  <w:abstractNum w:abstractNumId="32" w15:restartNumberingAfterBreak="0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7"/>
  </w:num>
  <w:num w:numId="15">
    <w:abstractNumId w:val="13"/>
  </w:num>
  <w:num w:numId="16">
    <w:abstractNumId w:val="30"/>
  </w:num>
  <w:num w:numId="17">
    <w:abstractNumId w:val="22"/>
  </w:num>
  <w:num w:numId="18">
    <w:abstractNumId w:val="19"/>
  </w:num>
  <w:num w:numId="19">
    <w:abstractNumId w:val="20"/>
  </w:num>
  <w:num w:numId="20">
    <w:abstractNumId w:val="26"/>
  </w:num>
  <w:num w:numId="21">
    <w:abstractNumId w:val="11"/>
  </w:num>
  <w:num w:numId="22">
    <w:abstractNumId w:val="16"/>
  </w:num>
  <w:num w:numId="23">
    <w:abstractNumId w:val="29"/>
  </w:num>
  <w:num w:numId="24">
    <w:abstractNumId w:val="25"/>
  </w:num>
  <w:num w:numId="25">
    <w:abstractNumId w:val="27"/>
  </w:num>
  <w:num w:numId="26">
    <w:abstractNumId w:val="12"/>
  </w:num>
  <w:num w:numId="27">
    <w:abstractNumId w:val="24"/>
  </w:num>
  <w:num w:numId="28">
    <w:abstractNumId w:val="23"/>
  </w:num>
  <w:num w:numId="29">
    <w:abstractNumId w:val="32"/>
  </w:num>
  <w:num w:numId="30">
    <w:abstractNumId w:val="28"/>
  </w:num>
  <w:num w:numId="31">
    <w:abstractNumId w:val="31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PAqeZT2ORZXsxQaokl/Vu+a6a0fa/YTczoBBL4LvgqyuxnefkTrFLegApgxXsgYR8uwiwFr2W6og6VSbDx91Q==" w:salt="rxsE5fdrqeEMT4swjGtohw==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4E"/>
    <w:rsid w:val="00000B46"/>
    <w:rsid w:val="000029FA"/>
    <w:rsid w:val="000179C5"/>
    <w:rsid w:val="00026BB0"/>
    <w:rsid w:val="00036E9F"/>
    <w:rsid w:val="000411D9"/>
    <w:rsid w:val="000421A1"/>
    <w:rsid w:val="00051834"/>
    <w:rsid w:val="00083176"/>
    <w:rsid w:val="00085A5D"/>
    <w:rsid w:val="00086AA8"/>
    <w:rsid w:val="000B2065"/>
    <w:rsid w:val="000B3C11"/>
    <w:rsid w:val="000C2AAE"/>
    <w:rsid w:val="000D0FC8"/>
    <w:rsid w:val="000F0822"/>
    <w:rsid w:val="000F16B6"/>
    <w:rsid w:val="000F1D85"/>
    <w:rsid w:val="000F45AF"/>
    <w:rsid w:val="000F5DDE"/>
    <w:rsid w:val="000F69F7"/>
    <w:rsid w:val="001108A2"/>
    <w:rsid w:val="00137CC4"/>
    <w:rsid w:val="00140785"/>
    <w:rsid w:val="0014155E"/>
    <w:rsid w:val="0014530F"/>
    <w:rsid w:val="00155A32"/>
    <w:rsid w:val="00166F21"/>
    <w:rsid w:val="00177D9A"/>
    <w:rsid w:val="001865B7"/>
    <w:rsid w:val="001913DA"/>
    <w:rsid w:val="001A265A"/>
    <w:rsid w:val="001A542F"/>
    <w:rsid w:val="001C1B0E"/>
    <w:rsid w:val="001F4DCA"/>
    <w:rsid w:val="001F6121"/>
    <w:rsid w:val="00205C74"/>
    <w:rsid w:val="002226DE"/>
    <w:rsid w:val="002346C6"/>
    <w:rsid w:val="002502CF"/>
    <w:rsid w:val="00265A4E"/>
    <w:rsid w:val="002713CD"/>
    <w:rsid w:val="00271659"/>
    <w:rsid w:val="0027465D"/>
    <w:rsid w:val="00293D3E"/>
    <w:rsid w:val="00295523"/>
    <w:rsid w:val="002B3565"/>
    <w:rsid w:val="002D479E"/>
    <w:rsid w:val="002D4949"/>
    <w:rsid w:val="002E2F4A"/>
    <w:rsid w:val="002E4839"/>
    <w:rsid w:val="002F3EAD"/>
    <w:rsid w:val="002F5EA3"/>
    <w:rsid w:val="0030010B"/>
    <w:rsid w:val="003017FE"/>
    <w:rsid w:val="00305D16"/>
    <w:rsid w:val="00311409"/>
    <w:rsid w:val="0031466C"/>
    <w:rsid w:val="00315EA3"/>
    <w:rsid w:val="00324EC9"/>
    <w:rsid w:val="00327617"/>
    <w:rsid w:val="00336864"/>
    <w:rsid w:val="0034437B"/>
    <w:rsid w:val="00344609"/>
    <w:rsid w:val="00367AA3"/>
    <w:rsid w:val="003A769C"/>
    <w:rsid w:val="003C021F"/>
    <w:rsid w:val="003C0A5D"/>
    <w:rsid w:val="003C34FE"/>
    <w:rsid w:val="003D378B"/>
    <w:rsid w:val="003D51E3"/>
    <w:rsid w:val="003E4112"/>
    <w:rsid w:val="003F33D6"/>
    <w:rsid w:val="003F3D11"/>
    <w:rsid w:val="00402B10"/>
    <w:rsid w:val="004049EA"/>
    <w:rsid w:val="004232B8"/>
    <w:rsid w:val="00424FC1"/>
    <w:rsid w:val="0044215C"/>
    <w:rsid w:val="004669D2"/>
    <w:rsid w:val="00496F2D"/>
    <w:rsid w:val="004A65DB"/>
    <w:rsid w:val="004B12AF"/>
    <w:rsid w:val="004E4242"/>
    <w:rsid w:val="004E6412"/>
    <w:rsid w:val="004E7DA6"/>
    <w:rsid w:val="004F73BE"/>
    <w:rsid w:val="004F7DF4"/>
    <w:rsid w:val="00502359"/>
    <w:rsid w:val="0050252A"/>
    <w:rsid w:val="00524B79"/>
    <w:rsid w:val="005269C1"/>
    <w:rsid w:val="00541275"/>
    <w:rsid w:val="00542E1F"/>
    <w:rsid w:val="00545152"/>
    <w:rsid w:val="0055016C"/>
    <w:rsid w:val="00555034"/>
    <w:rsid w:val="005737E9"/>
    <w:rsid w:val="00584432"/>
    <w:rsid w:val="00590024"/>
    <w:rsid w:val="00592699"/>
    <w:rsid w:val="005A6B91"/>
    <w:rsid w:val="005B2064"/>
    <w:rsid w:val="005B7234"/>
    <w:rsid w:val="005F4CCA"/>
    <w:rsid w:val="00600176"/>
    <w:rsid w:val="00640112"/>
    <w:rsid w:val="00655B90"/>
    <w:rsid w:val="006630B1"/>
    <w:rsid w:val="00666B5E"/>
    <w:rsid w:val="00671AC4"/>
    <w:rsid w:val="00694D4F"/>
    <w:rsid w:val="006962C6"/>
    <w:rsid w:val="006A6729"/>
    <w:rsid w:val="006B24C9"/>
    <w:rsid w:val="006B485B"/>
    <w:rsid w:val="006B6CCD"/>
    <w:rsid w:val="006C294B"/>
    <w:rsid w:val="006D3334"/>
    <w:rsid w:val="006D3E57"/>
    <w:rsid w:val="006D6622"/>
    <w:rsid w:val="006F23C1"/>
    <w:rsid w:val="0071001E"/>
    <w:rsid w:val="00741BE6"/>
    <w:rsid w:val="00744BC2"/>
    <w:rsid w:val="007501BC"/>
    <w:rsid w:val="0076187F"/>
    <w:rsid w:val="007766EC"/>
    <w:rsid w:val="00793C0B"/>
    <w:rsid w:val="007B5117"/>
    <w:rsid w:val="007C1D57"/>
    <w:rsid w:val="007C4E1F"/>
    <w:rsid w:val="007D30BC"/>
    <w:rsid w:val="007E0D66"/>
    <w:rsid w:val="007E1FC3"/>
    <w:rsid w:val="007E28A9"/>
    <w:rsid w:val="007E53AE"/>
    <w:rsid w:val="007E6109"/>
    <w:rsid w:val="00802BB2"/>
    <w:rsid w:val="008105D5"/>
    <w:rsid w:val="008218AB"/>
    <w:rsid w:val="00851201"/>
    <w:rsid w:val="0085472E"/>
    <w:rsid w:val="00873F86"/>
    <w:rsid w:val="0087486E"/>
    <w:rsid w:val="00880218"/>
    <w:rsid w:val="00880228"/>
    <w:rsid w:val="00883207"/>
    <w:rsid w:val="00891EF5"/>
    <w:rsid w:val="0089709D"/>
    <w:rsid w:val="008A628F"/>
    <w:rsid w:val="008C2CE6"/>
    <w:rsid w:val="008C2D65"/>
    <w:rsid w:val="008C6D30"/>
    <w:rsid w:val="008C74F0"/>
    <w:rsid w:val="008D5690"/>
    <w:rsid w:val="008E47A3"/>
    <w:rsid w:val="0090113C"/>
    <w:rsid w:val="00903D9D"/>
    <w:rsid w:val="00914DC3"/>
    <w:rsid w:val="00924E49"/>
    <w:rsid w:val="00933848"/>
    <w:rsid w:val="0093495D"/>
    <w:rsid w:val="00940761"/>
    <w:rsid w:val="009524AD"/>
    <w:rsid w:val="00956D52"/>
    <w:rsid w:val="00962F0C"/>
    <w:rsid w:val="00981CC0"/>
    <w:rsid w:val="00982F60"/>
    <w:rsid w:val="00986141"/>
    <w:rsid w:val="00987CB1"/>
    <w:rsid w:val="009952CB"/>
    <w:rsid w:val="00995BFA"/>
    <w:rsid w:val="009A7814"/>
    <w:rsid w:val="009C1FD7"/>
    <w:rsid w:val="009C221B"/>
    <w:rsid w:val="00A00315"/>
    <w:rsid w:val="00A12B49"/>
    <w:rsid w:val="00A310BE"/>
    <w:rsid w:val="00A33BE9"/>
    <w:rsid w:val="00A37C8E"/>
    <w:rsid w:val="00A44BA1"/>
    <w:rsid w:val="00A72609"/>
    <w:rsid w:val="00A810DB"/>
    <w:rsid w:val="00A812EC"/>
    <w:rsid w:val="00AB1B6F"/>
    <w:rsid w:val="00AB30BE"/>
    <w:rsid w:val="00AB39F8"/>
    <w:rsid w:val="00AC3D83"/>
    <w:rsid w:val="00AC6E93"/>
    <w:rsid w:val="00AE6836"/>
    <w:rsid w:val="00B03C05"/>
    <w:rsid w:val="00B07BF3"/>
    <w:rsid w:val="00B45F92"/>
    <w:rsid w:val="00B5498E"/>
    <w:rsid w:val="00B549C2"/>
    <w:rsid w:val="00B65D17"/>
    <w:rsid w:val="00B81FFA"/>
    <w:rsid w:val="00B95FAD"/>
    <w:rsid w:val="00B97CBF"/>
    <w:rsid w:val="00BB2156"/>
    <w:rsid w:val="00BB674A"/>
    <w:rsid w:val="00BC1A34"/>
    <w:rsid w:val="00BC36D6"/>
    <w:rsid w:val="00BC4472"/>
    <w:rsid w:val="00BE2213"/>
    <w:rsid w:val="00BE3802"/>
    <w:rsid w:val="00BE55DB"/>
    <w:rsid w:val="00BE6A6C"/>
    <w:rsid w:val="00C05071"/>
    <w:rsid w:val="00C12497"/>
    <w:rsid w:val="00C15C30"/>
    <w:rsid w:val="00C2660E"/>
    <w:rsid w:val="00C52833"/>
    <w:rsid w:val="00C61AF1"/>
    <w:rsid w:val="00C82723"/>
    <w:rsid w:val="00C830D0"/>
    <w:rsid w:val="00C86349"/>
    <w:rsid w:val="00C87EFA"/>
    <w:rsid w:val="00C948B3"/>
    <w:rsid w:val="00C94EB1"/>
    <w:rsid w:val="00CA55CC"/>
    <w:rsid w:val="00CB47CC"/>
    <w:rsid w:val="00D00E08"/>
    <w:rsid w:val="00D1382F"/>
    <w:rsid w:val="00D23504"/>
    <w:rsid w:val="00D46AE2"/>
    <w:rsid w:val="00D57D49"/>
    <w:rsid w:val="00D7568F"/>
    <w:rsid w:val="00D83C79"/>
    <w:rsid w:val="00D96209"/>
    <w:rsid w:val="00D962B8"/>
    <w:rsid w:val="00D97397"/>
    <w:rsid w:val="00DA383E"/>
    <w:rsid w:val="00DA547F"/>
    <w:rsid w:val="00DB063D"/>
    <w:rsid w:val="00DB1041"/>
    <w:rsid w:val="00DC2CEA"/>
    <w:rsid w:val="00DC6157"/>
    <w:rsid w:val="00DD04DD"/>
    <w:rsid w:val="00DE678C"/>
    <w:rsid w:val="00DE6F38"/>
    <w:rsid w:val="00E24144"/>
    <w:rsid w:val="00E6085B"/>
    <w:rsid w:val="00E90911"/>
    <w:rsid w:val="00E925E9"/>
    <w:rsid w:val="00EA389D"/>
    <w:rsid w:val="00EA66A9"/>
    <w:rsid w:val="00EA7A57"/>
    <w:rsid w:val="00EB041F"/>
    <w:rsid w:val="00EC7743"/>
    <w:rsid w:val="00ED196D"/>
    <w:rsid w:val="00ED33A6"/>
    <w:rsid w:val="00EE727D"/>
    <w:rsid w:val="00EF104B"/>
    <w:rsid w:val="00F00E20"/>
    <w:rsid w:val="00F01CB6"/>
    <w:rsid w:val="00F051EB"/>
    <w:rsid w:val="00F15212"/>
    <w:rsid w:val="00F16ED3"/>
    <w:rsid w:val="00F26E42"/>
    <w:rsid w:val="00F70926"/>
    <w:rsid w:val="00F765D8"/>
    <w:rsid w:val="00F879F3"/>
    <w:rsid w:val="00F925BC"/>
    <w:rsid w:val="00F93AC6"/>
    <w:rsid w:val="00FA2FBD"/>
    <w:rsid w:val="00FA6C43"/>
    <w:rsid w:val="00FB78E7"/>
    <w:rsid w:val="00FC01C4"/>
    <w:rsid w:val="00FC1717"/>
    <w:rsid w:val="00FD1C84"/>
    <w:rsid w:val="00FE4FFA"/>
    <w:rsid w:val="00FE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B5DDAF"/>
  <w15:chartTrackingRefBased/>
  <w15:docId w15:val="{7B0BCA75-7C61-479B-87C7-E7C3B353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 w:val="22"/>
      <w:szCs w:val="24"/>
      <w:lang w:val="en-GB" w:eastAsia="en-US"/>
    </w:rPr>
  </w:style>
  <w:style w:type="paragraph" w:styleId="Naslov1">
    <w:name w:val="heading 1"/>
    <w:basedOn w:val="Navaden"/>
    <w:next w:val="Navaden"/>
    <w:qFormat/>
    <w:rsid w:val="000029FA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029FA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029FA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qFormat/>
    <w:rsid w:val="000029F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0029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0029FA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qFormat/>
    <w:rsid w:val="000029F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qFormat/>
    <w:rsid w:val="000029F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qFormat/>
    <w:rsid w:val="000029FA"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ledenaHiperpovezava">
    <w:name w:val="FollowedHyperlink"/>
    <w:rsid w:val="00940761"/>
    <w:rPr>
      <w:color w:val="800080"/>
      <w:u w:val="single"/>
    </w:rPr>
  </w:style>
  <w:style w:type="paragraph" w:customStyle="1" w:styleId="UEFAHeader">
    <w:name w:val="UEFA Header"/>
    <w:basedOn w:val="Navaden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semiHidden/>
    <w:rsid w:val="000029FA"/>
    <w:rPr>
      <w:sz w:val="20"/>
    </w:rPr>
  </w:style>
  <w:style w:type="paragraph" w:customStyle="1" w:styleId="UEFAPageNumber">
    <w:name w:val="UEFA Page Number"/>
    <w:basedOn w:val="Navaden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rsid w:val="00BE3802"/>
    <w:rPr>
      <w:b/>
    </w:rPr>
  </w:style>
  <w:style w:type="paragraph" w:styleId="Glava">
    <w:name w:val="header"/>
    <w:basedOn w:val="Navaden"/>
    <w:rsid w:val="00BE380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BE3802"/>
    <w:pPr>
      <w:tabs>
        <w:tab w:val="center" w:pos="4320"/>
        <w:tab w:val="right" w:pos="8640"/>
      </w:tabs>
    </w:pPr>
  </w:style>
  <w:style w:type="numbering" w:customStyle="1" w:styleId="UEFANumberList">
    <w:name w:val="UEFA Number List"/>
    <w:basedOn w:val="Brezseznama"/>
    <w:rsid w:val="00741BE6"/>
    <w:pPr>
      <w:numPr>
        <w:numId w:val="27"/>
      </w:numPr>
    </w:pPr>
  </w:style>
  <w:style w:type="numbering" w:customStyle="1" w:styleId="UEFABulletList">
    <w:name w:val="UEFA Bullet List"/>
    <w:basedOn w:val="Brezseznama"/>
    <w:rsid w:val="00741BE6"/>
    <w:pPr>
      <w:numPr>
        <w:numId w:val="28"/>
      </w:numPr>
    </w:pPr>
  </w:style>
  <w:style w:type="paragraph" w:styleId="Zgradbadokumenta">
    <w:name w:val="Document Map"/>
    <w:basedOn w:val="Navaden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pis">
    <w:name w:val="caption"/>
    <w:basedOn w:val="Navaden"/>
    <w:next w:val="Navaden"/>
    <w:qFormat/>
    <w:rsid w:val="000029FA"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semiHidden/>
    <w:rsid w:val="00744BC2"/>
    <w:rPr>
      <w:rFonts w:ascii="Tahoma" w:hAnsi="Tahoma" w:cs="Tahoma"/>
      <w:sz w:val="16"/>
      <w:szCs w:val="16"/>
    </w:rPr>
  </w:style>
  <w:style w:type="paragraph" w:styleId="Kazalovsebine1">
    <w:name w:val="toc 1"/>
    <w:basedOn w:val="Navaden"/>
    <w:next w:val="Navaden"/>
    <w:autoRedefine/>
    <w:semiHidden/>
    <w:rsid w:val="000029FA"/>
  </w:style>
  <w:style w:type="paragraph" w:styleId="Kazalovsebine2">
    <w:name w:val="toc 2"/>
    <w:basedOn w:val="Navaden"/>
    <w:next w:val="Navaden"/>
    <w:autoRedefine/>
    <w:semiHidden/>
    <w:rsid w:val="000029FA"/>
    <w:pPr>
      <w:ind w:left="220"/>
    </w:pPr>
  </w:style>
  <w:style w:type="paragraph" w:styleId="Kazalovsebine3">
    <w:name w:val="toc 3"/>
    <w:basedOn w:val="Navaden"/>
    <w:next w:val="Navaden"/>
    <w:autoRedefine/>
    <w:semiHidden/>
    <w:rsid w:val="000029FA"/>
    <w:pPr>
      <w:ind w:left="440"/>
    </w:pPr>
  </w:style>
  <w:style w:type="character" w:styleId="tevilkastrani">
    <w:name w:val="page number"/>
    <w:aliases w:val="UEFA Page Number Left"/>
    <w:rsid w:val="009524AD"/>
    <w:rPr>
      <w:rFonts w:ascii="Arial" w:hAnsi="Arial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rsid w:val="009524AD"/>
    <w:rPr>
      <w:rFonts w:ascii="Arial" w:hAnsi="Arial"/>
      <w:b/>
      <w:bCs/>
      <w:color w:val="179D8A"/>
      <w:sz w:val="28"/>
    </w:rPr>
  </w:style>
  <w:style w:type="character" w:customStyle="1" w:styleId="UEFASub-Title">
    <w:name w:val="UEFA Sub-Title"/>
    <w:rsid w:val="009524AD"/>
    <w:rPr>
      <w:rFonts w:ascii="Arial" w:hAnsi="Arial"/>
      <w:b/>
      <w:bCs/>
      <w:color w:val="179D8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57F818-C28E-4BDC-96BF-28C57841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</Template>
  <TotalTime>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MAIN TITLE</vt:lpstr>
      <vt:lpstr>MAIN TITLE</vt:lpstr>
    </vt:vector>
  </TitlesOfParts>
  <Company>The Works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subject/>
  <dc:creator>mom</dc:creator>
  <cp:keywords/>
  <cp:lastModifiedBy>Petra Mikeln</cp:lastModifiedBy>
  <cp:revision>2</cp:revision>
  <cp:lastPrinted>2017-02-27T10:18:00Z</cp:lastPrinted>
  <dcterms:created xsi:type="dcterms:W3CDTF">2022-02-14T19:49:00Z</dcterms:created>
  <dcterms:modified xsi:type="dcterms:W3CDTF">2022-02-14T19:49:00Z</dcterms:modified>
</cp:coreProperties>
</file>